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F" w:rsidRDefault="00D9039F" w:rsidP="00F73CD0">
      <w:pPr>
        <w:pStyle w:val="a"/>
        <w:pBdr>
          <w:bottom w:val="single" w:sz="12" w:space="1" w:color="auto"/>
        </w:pBdr>
        <w:spacing w:line="360" w:lineRule="auto"/>
        <w:jc w:val="center"/>
        <w:rPr>
          <w:rStyle w:val="a0"/>
          <w:rFonts w:ascii="Times New Roman" w:hAnsi="Times New Roman" w:cs="Times New Roman"/>
          <w:bCs/>
          <w:noProof/>
          <w:lang w:val="en-US"/>
        </w:rPr>
      </w:pPr>
    </w:p>
    <w:p w:rsidR="00D9039F" w:rsidRPr="00F73CD0" w:rsidRDefault="00D9039F" w:rsidP="00F73CD0">
      <w:pPr>
        <w:jc w:val="center"/>
        <w:rPr>
          <w:i/>
          <w:sz w:val="20"/>
          <w:szCs w:val="20"/>
        </w:rPr>
      </w:pPr>
      <w:r w:rsidRPr="00F73CD0">
        <w:rPr>
          <w:i/>
          <w:sz w:val="20"/>
          <w:szCs w:val="20"/>
          <w:lang w:val="en-US"/>
        </w:rPr>
        <w:t>(</w:t>
      </w:r>
      <w:r w:rsidRPr="00F73CD0">
        <w:rPr>
          <w:i/>
          <w:sz w:val="20"/>
          <w:szCs w:val="20"/>
        </w:rPr>
        <w:t>Наименование организации)</w:t>
      </w:r>
    </w:p>
    <w:p w:rsidR="00D9039F" w:rsidRPr="00F73CD0" w:rsidRDefault="00D9039F" w:rsidP="006C59AD">
      <w:pPr>
        <w:pStyle w:val="a"/>
        <w:spacing w:line="36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73CD0">
        <w:rPr>
          <w:rStyle w:val="a0"/>
          <w:rFonts w:ascii="Times New Roman" w:hAnsi="Times New Roman" w:cs="Times New Roman"/>
          <w:bCs/>
          <w:noProof/>
          <w:color w:val="auto"/>
        </w:rPr>
        <w:t>Акт</w:t>
      </w:r>
    </w:p>
    <w:tbl>
      <w:tblPr>
        <w:tblW w:w="9951" w:type="dxa"/>
        <w:tblLayout w:type="fixed"/>
        <w:tblLook w:val="01E0"/>
      </w:tblPr>
      <w:tblGrid>
        <w:gridCol w:w="236"/>
        <w:gridCol w:w="3149"/>
        <w:gridCol w:w="45"/>
        <w:gridCol w:w="1840"/>
        <w:gridCol w:w="1789"/>
        <w:gridCol w:w="1360"/>
        <w:gridCol w:w="1532"/>
      </w:tblGrid>
      <w:tr w:rsidR="00D9039F" w:rsidRPr="006C59AD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674" w:type="dxa"/>
            <w:gridSpan w:val="3"/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                  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  <w:tr w:rsidR="00D9039F" w:rsidRPr="006C59AD">
        <w:trPr>
          <w:trHeight w:val="390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</w:t>
            </w:r>
            <w:r w:rsidRPr="006C59AD">
              <w:rPr>
                <w:i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3674" w:type="dxa"/>
            <w:gridSpan w:val="3"/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i/>
                <w:sz w:val="20"/>
                <w:szCs w:val="20"/>
                <w:lang w:val="ru-RU"/>
              </w:rPr>
              <w:t xml:space="preserve">                      (номер)</w:t>
            </w:r>
          </w:p>
        </w:tc>
      </w:tr>
      <w:tr w:rsidR="00D9039F" w:rsidRPr="006C59AD">
        <w:trPr>
          <w:gridAfter w:val="4"/>
          <w:wAfter w:w="6521" w:type="dxa"/>
          <w:trHeight w:val="361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3194" w:type="dxa"/>
            <w:gridSpan w:val="2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  <w:tr w:rsidR="00D9039F" w:rsidRPr="006C59AD">
        <w:trPr>
          <w:gridAfter w:val="1"/>
          <w:wAfter w:w="1532" w:type="dxa"/>
        </w:trPr>
        <w:tc>
          <w:tcPr>
            <w:tcW w:w="5270" w:type="dxa"/>
            <w:gridSpan w:val="4"/>
            <w:tcMar>
              <w:left w:w="28" w:type="dxa"/>
              <w:right w:w="28" w:type="dxa"/>
            </w:tcMar>
            <w:vAlign w:val="bottom"/>
          </w:tcPr>
          <w:p w:rsidR="00D9039F" w:rsidRPr="006C59AD" w:rsidRDefault="00D9039F" w:rsidP="006C59AD">
            <w:pPr>
              <w:pStyle w:val="Primer"/>
              <w:rPr>
                <w:i/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                </w:t>
            </w:r>
            <w:r w:rsidRPr="006C59AD">
              <w:rPr>
                <w:i/>
                <w:sz w:val="20"/>
                <w:szCs w:val="20"/>
                <w:lang w:val="ru-RU"/>
              </w:rPr>
              <w:t>(место)</w:t>
            </w:r>
          </w:p>
        </w:tc>
        <w:tc>
          <w:tcPr>
            <w:tcW w:w="3149" w:type="dxa"/>
            <w:gridSpan w:val="2"/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D9039F" w:rsidRPr="00F73CD0" w:rsidRDefault="00D9039F" w:rsidP="006C59AD">
      <w:pPr>
        <w:pStyle w:val="a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73CD0">
        <w:rPr>
          <w:rStyle w:val="a0"/>
          <w:rFonts w:ascii="Times New Roman" w:hAnsi="Times New Roman" w:cs="Times New Roman"/>
          <w:bCs/>
          <w:noProof/>
          <w:color w:val="auto"/>
          <w:sz w:val="22"/>
          <w:szCs w:val="22"/>
        </w:rPr>
        <w:t>Об отсутствии работника</w:t>
      </w:r>
      <w:bookmarkStart w:id="0" w:name="_GoBack"/>
      <w:bookmarkEnd w:id="0"/>
    </w:p>
    <w:p w:rsidR="00D9039F" w:rsidRPr="00F73CD0" w:rsidRDefault="00D9039F" w:rsidP="006C59AD">
      <w:pPr>
        <w:pStyle w:val="a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73CD0">
        <w:rPr>
          <w:rStyle w:val="a0"/>
          <w:rFonts w:ascii="Times New Roman" w:hAnsi="Times New Roman" w:cs="Times New Roman"/>
          <w:bCs/>
          <w:noProof/>
          <w:color w:val="auto"/>
          <w:sz w:val="22"/>
          <w:szCs w:val="22"/>
        </w:rPr>
        <w:t>на рабочем месте</w:t>
      </w:r>
    </w:p>
    <w:tbl>
      <w:tblPr>
        <w:tblW w:w="10107" w:type="dxa"/>
        <w:tblLayout w:type="fixed"/>
        <w:tblLook w:val="01E0"/>
      </w:tblPr>
      <w:tblGrid>
        <w:gridCol w:w="2004"/>
        <w:gridCol w:w="8103"/>
      </w:tblGrid>
      <w:tr w:rsidR="00D9039F" w:rsidRPr="006C59AD">
        <w:tc>
          <w:tcPr>
            <w:tcW w:w="1988" w:type="dxa"/>
            <w:tcMar>
              <w:left w:w="28" w:type="dxa"/>
              <w:right w:w="28" w:type="dxa"/>
            </w:tcMar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Мною,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D9039F" w:rsidRPr="006C59AD" w:rsidRDefault="00D9039F" w:rsidP="006C59AD">
      <w:pPr>
        <w:pStyle w:val="a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(должность, фамилия, имя, отчество)</w:t>
      </w:r>
    </w:p>
    <w:tbl>
      <w:tblPr>
        <w:tblW w:w="10107" w:type="dxa"/>
        <w:tblLayout w:type="fixed"/>
        <w:tblLook w:val="01E0"/>
      </w:tblPr>
      <w:tblGrid>
        <w:gridCol w:w="2004"/>
        <w:gridCol w:w="8103"/>
      </w:tblGrid>
      <w:tr w:rsidR="00D9039F" w:rsidRPr="006C59AD">
        <w:tc>
          <w:tcPr>
            <w:tcW w:w="2004" w:type="dxa"/>
            <w:tcMar>
              <w:left w:w="28" w:type="dxa"/>
              <w:right w:w="28" w:type="dxa"/>
            </w:tcMar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в присутствии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D9039F" w:rsidRPr="006C59AD" w:rsidRDefault="00D9039F" w:rsidP="006C59AD">
      <w:pPr>
        <w:pStyle w:val="a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                                         (должность, фамилия, имя, отчество)</w:t>
      </w:r>
    </w:p>
    <w:tbl>
      <w:tblPr>
        <w:tblW w:w="10107" w:type="dxa"/>
        <w:tblLayout w:type="fixed"/>
        <w:tblLook w:val="01E0"/>
      </w:tblPr>
      <w:tblGrid>
        <w:gridCol w:w="595"/>
        <w:gridCol w:w="9512"/>
      </w:tblGrid>
      <w:tr w:rsidR="00D9039F" w:rsidRPr="006C59AD"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9512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D9039F" w:rsidRPr="006C59AD" w:rsidRDefault="00D9039F" w:rsidP="006C59AD">
      <w:pPr>
        <w:pStyle w:val="a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                                         (должность, фамилия, имя, отчество)</w:t>
      </w:r>
    </w:p>
    <w:p w:rsidR="00D9039F" w:rsidRPr="006C59AD" w:rsidRDefault="00D9039F" w:rsidP="006C59AD">
      <w:pPr>
        <w:pStyle w:val="a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составлен настоящий акт о нижеследующем:</w:t>
      </w:r>
    </w:p>
    <w:tbl>
      <w:tblPr>
        <w:tblW w:w="10107" w:type="dxa"/>
        <w:tblLayout w:type="fixed"/>
        <w:tblLook w:val="01E0"/>
      </w:tblPr>
      <w:tblGrid>
        <w:gridCol w:w="1446"/>
        <w:gridCol w:w="8661"/>
      </w:tblGrid>
      <w:tr w:rsidR="00D9039F" w:rsidRPr="006C59AD">
        <w:tc>
          <w:tcPr>
            <w:tcW w:w="1446" w:type="dxa"/>
            <w:tcMar>
              <w:left w:w="28" w:type="dxa"/>
              <w:right w:w="28" w:type="dxa"/>
            </w:tcMar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Работник</w:t>
            </w:r>
          </w:p>
        </w:tc>
        <w:tc>
          <w:tcPr>
            <w:tcW w:w="8661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D9039F" w:rsidRPr="006C59AD" w:rsidRDefault="00D9039F" w:rsidP="006C59AD">
      <w:pPr>
        <w:pStyle w:val="a"/>
        <w:spacing w:line="360" w:lineRule="auto"/>
        <w:rPr>
          <w:rFonts w:ascii="Times New Roman" w:hAnsi="Times New Roman" w:cs="Times New Roman"/>
          <w:i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(подразделение, должность,  фамилия, имя, отчество)</w:t>
      </w:r>
    </w:p>
    <w:tbl>
      <w:tblPr>
        <w:tblW w:w="10107" w:type="dxa"/>
        <w:tblLayout w:type="fixed"/>
        <w:tblLook w:val="01E0"/>
      </w:tblPr>
      <w:tblGrid>
        <w:gridCol w:w="3856"/>
        <w:gridCol w:w="6251"/>
      </w:tblGrid>
      <w:tr w:rsidR="00D9039F" w:rsidRPr="006C59AD">
        <w:tc>
          <w:tcPr>
            <w:tcW w:w="3856" w:type="dxa"/>
            <w:tcMar>
              <w:left w:w="28" w:type="dxa"/>
              <w:right w:w="28" w:type="dxa"/>
            </w:tcMar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>Отсутствовал/а на рабочем месте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D9039F" w:rsidRPr="006C59AD" w:rsidRDefault="00D9039F" w:rsidP="006C59AD">
      <w:pPr>
        <w:pStyle w:val="a"/>
        <w:spacing w:line="360" w:lineRule="auto"/>
        <w:rPr>
          <w:rFonts w:ascii="Times New Roman" w:hAnsi="Times New Roman" w:cs="Times New Roman"/>
          <w:i/>
          <w:noProof/>
        </w:rPr>
      </w:pPr>
      <w:r w:rsidRPr="006C59AD">
        <w:rPr>
          <w:rFonts w:ascii="Times New Roman" w:hAnsi="Times New Roman" w:cs="Times New Roman"/>
          <w:noProof/>
        </w:rPr>
        <w:t xml:space="preserve">                                                                                       </w:t>
      </w:r>
      <w:r w:rsidRPr="006C59AD">
        <w:rPr>
          <w:rFonts w:ascii="Times New Roman" w:hAnsi="Times New Roman" w:cs="Times New Roman"/>
          <w:i/>
          <w:noProof/>
        </w:rPr>
        <w:t>(дата,  период времени)</w:t>
      </w:r>
    </w:p>
    <w:p w:rsidR="00D9039F" w:rsidRPr="006C59AD" w:rsidRDefault="00D9039F" w:rsidP="006C59AD">
      <w:pPr>
        <w:pBdr>
          <w:bottom w:val="single" w:sz="4" w:space="1" w:color="auto"/>
        </w:pBdr>
        <w:rPr>
          <w:sz w:val="20"/>
          <w:szCs w:val="20"/>
        </w:rPr>
      </w:pPr>
    </w:p>
    <w:p w:rsidR="00D9039F" w:rsidRPr="006C59AD" w:rsidRDefault="00D9039F" w:rsidP="006C59AD">
      <w:pPr>
        <w:pStyle w:val="a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без уважительных причин.</w:t>
      </w:r>
    </w:p>
    <w:p w:rsidR="00D9039F" w:rsidRPr="006C59AD" w:rsidRDefault="00D9039F" w:rsidP="006C59AD">
      <w:pPr>
        <w:pStyle w:val="a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Свое отсутствие объяснить отказался.</w:t>
      </w:r>
    </w:p>
    <w:p w:rsidR="00D9039F" w:rsidRPr="006C59AD" w:rsidRDefault="00D9039F" w:rsidP="006C59AD">
      <w:pPr>
        <w:pStyle w:val="a"/>
        <w:spacing w:line="360" w:lineRule="auto"/>
        <w:rPr>
          <w:rFonts w:ascii="Times New Roman" w:hAnsi="Times New Roman" w:cs="Times New Roman"/>
          <w:noProof/>
        </w:rPr>
      </w:pPr>
      <w:r w:rsidRPr="006C59AD">
        <w:rPr>
          <w:rFonts w:ascii="Times New Roman" w:hAnsi="Times New Roman" w:cs="Times New Roman"/>
          <w:noProof/>
        </w:rPr>
        <w:t>Содержание данного акта подтверждаем личными подписями:</w:t>
      </w:r>
    </w:p>
    <w:tbl>
      <w:tblPr>
        <w:tblW w:w="9762" w:type="dxa"/>
        <w:tblInd w:w="239" w:type="dxa"/>
        <w:tblLayout w:type="fixed"/>
        <w:tblLook w:val="01E0"/>
      </w:tblPr>
      <w:tblGrid>
        <w:gridCol w:w="1065"/>
        <w:gridCol w:w="2448"/>
        <w:gridCol w:w="1589"/>
        <w:gridCol w:w="1566"/>
        <w:gridCol w:w="1059"/>
        <w:gridCol w:w="2035"/>
      </w:tblGrid>
      <w:tr w:rsidR="00D9039F" w:rsidRPr="006C59AD">
        <w:trPr>
          <w:trHeight w:val="706"/>
        </w:trPr>
        <w:tc>
          <w:tcPr>
            <w:tcW w:w="1065" w:type="dxa"/>
            <w:tcMar>
              <w:left w:w="28" w:type="dxa"/>
              <w:right w:w="28" w:type="dxa"/>
            </w:tcMar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D9039F" w:rsidRPr="006C59AD" w:rsidRDefault="00D9039F" w:rsidP="006C59AD">
      <w:pPr>
        <w:rPr>
          <w:sz w:val="20"/>
          <w:szCs w:val="20"/>
        </w:rPr>
      </w:pPr>
    </w:p>
    <w:p w:rsidR="00D9039F" w:rsidRPr="006C59AD" w:rsidRDefault="00D9039F" w:rsidP="006C59AD">
      <w:pPr>
        <w:pStyle w:val="a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                         </w:t>
      </w:r>
      <w:r>
        <w:rPr>
          <w:rFonts w:ascii="Times New Roman" w:hAnsi="Times New Roman" w:cs="Times New Roman"/>
          <w:i/>
          <w:noProof/>
        </w:rPr>
        <w:t xml:space="preserve">   </w:t>
      </w:r>
      <w:r w:rsidRPr="006C59AD">
        <w:rPr>
          <w:rFonts w:ascii="Times New Roman" w:hAnsi="Times New Roman" w:cs="Times New Roman"/>
          <w:i/>
          <w:noProof/>
        </w:rPr>
        <w:t xml:space="preserve">    (подпись</w:t>
      </w:r>
      <w:r>
        <w:rPr>
          <w:rFonts w:ascii="Times New Roman" w:hAnsi="Times New Roman" w:cs="Times New Roman"/>
          <w:i/>
          <w:noProof/>
        </w:rPr>
        <w:t xml:space="preserve">)                         </w:t>
      </w:r>
      <w:r w:rsidRPr="006C59AD">
        <w:rPr>
          <w:rFonts w:ascii="Times New Roman" w:hAnsi="Times New Roman" w:cs="Times New Roman"/>
          <w:i/>
          <w:noProof/>
        </w:rPr>
        <w:t xml:space="preserve"> (расшифровка  подписи)</w:t>
      </w:r>
    </w:p>
    <w:tbl>
      <w:tblPr>
        <w:tblW w:w="9762" w:type="dxa"/>
        <w:tblInd w:w="239" w:type="dxa"/>
        <w:tblLayout w:type="fixed"/>
        <w:tblLook w:val="01E0"/>
      </w:tblPr>
      <w:tblGrid>
        <w:gridCol w:w="1065"/>
        <w:gridCol w:w="2448"/>
        <w:gridCol w:w="1589"/>
        <w:gridCol w:w="1566"/>
        <w:gridCol w:w="1059"/>
        <w:gridCol w:w="2035"/>
      </w:tblGrid>
      <w:tr w:rsidR="00D9039F" w:rsidRPr="006C59AD">
        <w:trPr>
          <w:trHeight w:val="706"/>
        </w:trPr>
        <w:tc>
          <w:tcPr>
            <w:tcW w:w="1065" w:type="dxa"/>
            <w:tcMar>
              <w:left w:w="28" w:type="dxa"/>
              <w:right w:w="28" w:type="dxa"/>
            </w:tcMar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D9039F" w:rsidRPr="006C59AD" w:rsidRDefault="00D9039F" w:rsidP="006C59AD">
      <w:pPr>
        <w:rPr>
          <w:sz w:val="20"/>
          <w:szCs w:val="20"/>
        </w:rPr>
      </w:pPr>
    </w:p>
    <w:p w:rsidR="00D9039F" w:rsidRPr="006C59AD" w:rsidRDefault="00D9039F" w:rsidP="006C59AD">
      <w:pPr>
        <w:pStyle w:val="a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</w:t>
      </w:r>
      <w:r>
        <w:rPr>
          <w:rFonts w:ascii="Times New Roman" w:hAnsi="Times New Roman" w:cs="Times New Roman"/>
          <w:i/>
          <w:noProof/>
        </w:rPr>
        <w:t xml:space="preserve">              </w:t>
      </w:r>
      <w:r w:rsidRPr="006C59AD">
        <w:rPr>
          <w:rFonts w:ascii="Times New Roman" w:hAnsi="Times New Roman" w:cs="Times New Roman"/>
          <w:i/>
          <w:noProof/>
        </w:rPr>
        <w:t xml:space="preserve">            (подпись)                                (расшифровка  подписи)</w:t>
      </w:r>
    </w:p>
    <w:p w:rsidR="00D9039F" w:rsidRPr="006C59AD" w:rsidRDefault="00D9039F" w:rsidP="006C59AD">
      <w:pPr>
        <w:pStyle w:val="a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Настоящий акт составил/а:</w:t>
      </w:r>
    </w:p>
    <w:tbl>
      <w:tblPr>
        <w:tblW w:w="9762" w:type="dxa"/>
        <w:tblInd w:w="239" w:type="dxa"/>
        <w:tblLayout w:type="fixed"/>
        <w:tblLook w:val="01E0"/>
      </w:tblPr>
      <w:tblGrid>
        <w:gridCol w:w="236"/>
        <w:gridCol w:w="3277"/>
        <w:gridCol w:w="1589"/>
        <w:gridCol w:w="1566"/>
        <w:gridCol w:w="1059"/>
        <w:gridCol w:w="2035"/>
      </w:tblGrid>
      <w:tr w:rsidR="00D9039F" w:rsidRPr="006C59AD">
        <w:trPr>
          <w:trHeight w:val="706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D9039F" w:rsidRPr="006C59AD" w:rsidRDefault="00D9039F" w:rsidP="006C59AD">
      <w:pPr>
        <w:rPr>
          <w:sz w:val="20"/>
          <w:szCs w:val="20"/>
        </w:rPr>
      </w:pPr>
    </w:p>
    <w:p w:rsidR="00D9039F" w:rsidRPr="006C59AD" w:rsidRDefault="00D9039F" w:rsidP="006C59AD">
      <w:pPr>
        <w:pStyle w:val="a"/>
        <w:spacing w:line="360" w:lineRule="auto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i/>
          <w:noProof/>
        </w:rPr>
        <w:t xml:space="preserve">                                       (должность)           </w:t>
      </w:r>
      <w:r>
        <w:rPr>
          <w:rFonts w:ascii="Times New Roman" w:hAnsi="Times New Roman" w:cs="Times New Roman"/>
          <w:i/>
          <w:noProof/>
        </w:rPr>
        <w:t xml:space="preserve">           </w:t>
      </w:r>
      <w:r w:rsidRPr="006C59AD">
        <w:rPr>
          <w:rFonts w:ascii="Times New Roman" w:hAnsi="Times New Roman" w:cs="Times New Roman"/>
          <w:i/>
          <w:noProof/>
        </w:rPr>
        <w:t xml:space="preserve">     (подпись)                                (расшифровка  подписи)</w:t>
      </w:r>
    </w:p>
    <w:p w:rsidR="00D9039F" w:rsidRDefault="00D9039F" w:rsidP="006C59AD">
      <w:pPr>
        <w:pStyle w:val="a"/>
        <w:rPr>
          <w:rFonts w:ascii="Times New Roman" w:hAnsi="Times New Roman" w:cs="Times New Roman"/>
          <w:noProof/>
        </w:rPr>
      </w:pPr>
    </w:p>
    <w:p w:rsidR="00D9039F" w:rsidRDefault="00D9039F" w:rsidP="006C59AD">
      <w:pPr>
        <w:pStyle w:val="a"/>
        <w:rPr>
          <w:rFonts w:ascii="Times New Roman" w:hAnsi="Times New Roman" w:cs="Times New Roman"/>
          <w:noProof/>
        </w:rPr>
      </w:pPr>
    </w:p>
    <w:p w:rsidR="00D9039F" w:rsidRPr="006C59AD" w:rsidRDefault="00D9039F" w:rsidP="006C59AD">
      <w:pPr>
        <w:pStyle w:val="a"/>
        <w:rPr>
          <w:rFonts w:ascii="Times New Roman" w:hAnsi="Times New Roman" w:cs="Times New Roman"/>
        </w:rPr>
      </w:pPr>
      <w:r w:rsidRPr="006C59AD">
        <w:rPr>
          <w:rFonts w:ascii="Times New Roman" w:hAnsi="Times New Roman" w:cs="Times New Roman"/>
          <w:noProof/>
        </w:rPr>
        <w:t>С актом ознакомился и один экземпляр получил:</w:t>
      </w:r>
    </w:p>
    <w:tbl>
      <w:tblPr>
        <w:tblW w:w="9762" w:type="dxa"/>
        <w:tblInd w:w="239" w:type="dxa"/>
        <w:tblLayout w:type="fixed"/>
        <w:tblLook w:val="01E0"/>
      </w:tblPr>
      <w:tblGrid>
        <w:gridCol w:w="236"/>
        <w:gridCol w:w="3277"/>
        <w:gridCol w:w="1589"/>
        <w:gridCol w:w="1566"/>
        <w:gridCol w:w="1059"/>
        <w:gridCol w:w="2035"/>
      </w:tblGrid>
      <w:tr w:rsidR="00D9039F" w:rsidRPr="006C59AD">
        <w:trPr>
          <w:trHeight w:val="706"/>
        </w:trPr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  <w:r w:rsidRPr="006C59AD">
              <w:rPr>
                <w:noProof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bottom"/>
          </w:tcPr>
          <w:p w:rsidR="00D9039F" w:rsidRPr="006C59AD" w:rsidRDefault="00D9039F" w:rsidP="006C59AD">
            <w:pPr>
              <w:pStyle w:val="Primer"/>
              <w:rPr>
                <w:sz w:val="20"/>
                <w:szCs w:val="20"/>
                <w:lang w:val="ru-RU"/>
              </w:rPr>
            </w:pPr>
          </w:p>
        </w:tc>
      </w:tr>
    </w:tbl>
    <w:p w:rsidR="00D9039F" w:rsidRPr="006C59AD" w:rsidRDefault="00D9039F" w:rsidP="006C59AD">
      <w:pPr>
        <w:pStyle w:val="a"/>
        <w:spacing w:line="360" w:lineRule="auto"/>
        <w:rPr>
          <w:rFonts w:ascii="Times New Roman" w:hAnsi="Times New Roman" w:cs="Times New Roman"/>
        </w:rPr>
      </w:pPr>
      <w:r w:rsidRPr="006C59AD">
        <w:rPr>
          <w:noProof/>
        </w:rPr>
        <w:t xml:space="preserve">                                       (должность)                                                </w:t>
      </w:r>
      <w:r>
        <w:rPr>
          <w:noProof/>
          <w:lang w:val="en-US"/>
        </w:rPr>
        <w:t xml:space="preserve">                     </w:t>
      </w:r>
      <w:r w:rsidRPr="006C59AD">
        <w:rPr>
          <w:noProof/>
        </w:rPr>
        <w:t>(подпись)                                (расшифровка  подписи)</w:t>
      </w:r>
    </w:p>
    <w:sectPr w:rsidR="00D9039F" w:rsidRPr="006C59AD" w:rsidSect="0006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9AD"/>
    <w:rsid w:val="00066418"/>
    <w:rsid w:val="0010674D"/>
    <w:rsid w:val="006C59AD"/>
    <w:rsid w:val="00756633"/>
    <w:rsid w:val="00881042"/>
    <w:rsid w:val="00CD6E8F"/>
    <w:rsid w:val="00D9039F"/>
    <w:rsid w:val="00F7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A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6C59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6C59AD"/>
    <w:rPr>
      <w:b/>
      <w:color w:val="000080"/>
    </w:rPr>
  </w:style>
  <w:style w:type="paragraph" w:customStyle="1" w:styleId="Primer">
    <w:name w:val="Primer"/>
    <w:autoRedefine/>
    <w:uiPriority w:val="99"/>
    <w:rsid w:val="006C59AD"/>
    <w:pPr>
      <w:autoSpaceDE w:val="0"/>
      <w:autoSpaceDN w:val="0"/>
      <w:adjustRightInd w:val="0"/>
      <w:spacing w:line="360" w:lineRule="auto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255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Котофей</dc:creator>
  <cp:keywords/>
  <dc:description/>
  <cp:lastModifiedBy>Елена</cp:lastModifiedBy>
  <cp:revision>2</cp:revision>
  <dcterms:created xsi:type="dcterms:W3CDTF">2019-04-02T10:38:00Z</dcterms:created>
  <dcterms:modified xsi:type="dcterms:W3CDTF">2019-04-02T10:38:00Z</dcterms:modified>
</cp:coreProperties>
</file>