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D1" w:rsidRPr="00AF72D1" w:rsidRDefault="00AF72D1" w:rsidP="00AF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D1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"Салют"</w:t>
      </w:r>
    </w:p>
    <w:p w:rsidR="00AF72D1" w:rsidRPr="00AF72D1" w:rsidRDefault="00AF72D1" w:rsidP="00AF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D1">
        <w:rPr>
          <w:rFonts w:ascii="Times New Roman" w:hAnsi="Times New Roman"/>
          <w:b/>
          <w:sz w:val="24"/>
          <w:szCs w:val="24"/>
        </w:rPr>
        <w:t>(ООО "Салют")</w:t>
      </w:r>
    </w:p>
    <w:p w:rsidR="00AF72D1" w:rsidRPr="00AF72D1" w:rsidRDefault="00AF72D1" w:rsidP="0002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2D1" w:rsidRDefault="00AF72D1" w:rsidP="00AF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>ПРИКАЗ</w:t>
      </w:r>
    </w:p>
    <w:p w:rsidR="00AF72D1" w:rsidRDefault="00AF72D1" w:rsidP="0002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2D1" w:rsidRPr="00AF72D1" w:rsidRDefault="000235AF" w:rsidP="00A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F72D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февраля</w:t>
      </w:r>
      <w:r w:rsidR="00AF72D1">
        <w:rPr>
          <w:rFonts w:ascii="Times New Roman" w:hAnsi="Times New Roman"/>
          <w:sz w:val="24"/>
          <w:szCs w:val="24"/>
        </w:rPr>
        <w:t> </w:t>
      </w:r>
      <w:r w:rsidR="00AF72D1" w:rsidRPr="00AF72D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AF72D1">
        <w:rPr>
          <w:rFonts w:ascii="Times New Roman" w:hAnsi="Times New Roman"/>
          <w:sz w:val="24"/>
          <w:szCs w:val="24"/>
        </w:rPr>
        <w:t> </w:t>
      </w:r>
      <w:r w:rsidR="00AF72D1" w:rsidRPr="00AF72D1">
        <w:rPr>
          <w:rFonts w:ascii="Times New Roman" w:hAnsi="Times New Roman"/>
          <w:sz w:val="24"/>
          <w:szCs w:val="24"/>
        </w:rPr>
        <w:t>г.</w:t>
      </w:r>
      <w:r w:rsidR="00AF7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 15</w:t>
      </w:r>
      <w:r w:rsidR="00AF72D1" w:rsidRPr="00AF72D1">
        <w:rPr>
          <w:rFonts w:ascii="Times New Roman" w:hAnsi="Times New Roman"/>
          <w:sz w:val="24"/>
          <w:szCs w:val="24"/>
        </w:rPr>
        <w:t>-к</w:t>
      </w:r>
      <w:r w:rsidR="00AF72D1">
        <w:rPr>
          <w:rFonts w:ascii="Times New Roman" w:hAnsi="Times New Roman"/>
          <w:sz w:val="24"/>
          <w:szCs w:val="24"/>
        </w:rPr>
        <w:br/>
      </w:r>
    </w:p>
    <w:p w:rsidR="00AF72D1" w:rsidRPr="00AF72D1" w:rsidRDefault="00AF72D1" w:rsidP="00AF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>Москва</w:t>
      </w:r>
    </w:p>
    <w:p w:rsidR="00AF72D1" w:rsidRPr="00AF72D1" w:rsidRDefault="00AF72D1" w:rsidP="00A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>О переносе ежегодного отпуска работника</w:t>
      </w:r>
    </w:p>
    <w:p w:rsidR="00AF72D1" w:rsidRDefault="00AF72D1" w:rsidP="0002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2D1" w:rsidRDefault="00AF72D1" w:rsidP="00A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 xml:space="preserve">В связи с временной нетрудоспособностью менеджера отдела продаж Красновой Веры Борисовны с </w:t>
      </w:r>
      <w:r w:rsidR="000235AF">
        <w:rPr>
          <w:rFonts w:ascii="Times New Roman" w:hAnsi="Times New Roman"/>
          <w:sz w:val="24"/>
          <w:szCs w:val="24"/>
        </w:rPr>
        <w:t>10</w:t>
      </w:r>
      <w:r w:rsidRPr="00AF72D1">
        <w:rPr>
          <w:rFonts w:ascii="Times New Roman" w:hAnsi="Times New Roman"/>
          <w:sz w:val="24"/>
          <w:szCs w:val="24"/>
        </w:rPr>
        <w:t>.</w:t>
      </w:r>
      <w:r w:rsidR="000235AF">
        <w:rPr>
          <w:rFonts w:ascii="Times New Roman" w:hAnsi="Times New Roman"/>
          <w:sz w:val="24"/>
          <w:szCs w:val="24"/>
        </w:rPr>
        <w:t>01</w:t>
      </w:r>
      <w:r w:rsidRPr="00AF72D1">
        <w:rPr>
          <w:rFonts w:ascii="Times New Roman" w:hAnsi="Times New Roman"/>
          <w:sz w:val="24"/>
          <w:szCs w:val="24"/>
        </w:rPr>
        <w:t>.201</w:t>
      </w:r>
      <w:r w:rsidR="000235AF">
        <w:rPr>
          <w:rFonts w:ascii="Times New Roman" w:hAnsi="Times New Roman"/>
          <w:sz w:val="24"/>
          <w:szCs w:val="24"/>
        </w:rPr>
        <w:t>9</w:t>
      </w:r>
      <w:r w:rsidRPr="00AF72D1">
        <w:rPr>
          <w:rFonts w:ascii="Times New Roman" w:hAnsi="Times New Roman"/>
          <w:sz w:val="24"/>
          <w:szCs w:val="24"/>
        </w:rPr>
        <w:t xml:space="preserve"> по </w:t>
      </w:r>
      <w:r w:rsidR="000235AF">
        <w:rPr>
          <w:rFonts w:ascii="Times New Roman" w:hAnsi="Times New Roman"/>
          <w:sz w:val="24"/>
          <w:szCs w:val="24"/>
        </w:rPr>
        <w:t>21</w:t>
      </w:r>
      <w:r w:rsidRPr="00AF72D1">
        <w:rPr>
          <w:rFonts w:ascii="Times New Roman" w:hAnsi="Times New Roman"/>
          <w:sz w:val="24"/>
          <w:szCs w:val="24"/>
        </w:rPr>
        <w:t>.</w:t>
      </w:r>
      <w:r w:rsidR="000235AF">
        <w:rPr>
          <w:rFonts w:ascii="Times New Roman" w:hAnsi="Times New Roman"/>
          <w:sz w:val="24"/>
          <w:szCs w:val="24"/>
        </w:rPr>
        <w:t>01</w:t>
      </w:r>
      <w:r w:rsidRPr="00AF72D1">
        <w:rPr>
          <w:rFonts w:ascii="Times New Roman" w:hAnsi="Times New Roman"/>
          <w:sz w:val="24"/>
          <w:szCs w:val="24"/>
        </w:rPr>
        <w:t>.201</w:t>
      </w:r>
      <w:r w:rsidR="000235AF">
        <w:rPr>
          <w:rFonts w:ascii="Times New Roman" w:hAnsi="Times New Roman"/>
          <w:sz w:val="24"/>
          <w:szCs w:val="24"/>
        </w:rPr>
        <w:t>9</w:t>
      </w:r>
      <w:r w:rsidRPr="00AF72D1">
        <w:rPr>
          <w:rFonts w:ascii="Times New Roman" w:hAnsi="Times New Roman"/>
          <w:sz w:val="24"/>
          <w:szCs w:val="24"/>
        </w:rPr>
        <w:t xml:space="preserve"> в период ее ежегодного основного оплачиваемого отпуска, предоставленного ей с </w:t>
      </w:r>
      <w:r w:rsidR="000235AF">
        <w:rPr>
          <w:rFonts w:ascii="Times New Roman" w:hAnsi="Times New Roman"/>
          <w:sz w:val="24"/>
          <w:szCs w:val="24"/>
        </w:rPr>
        <w:t>09</w:t>
      </w:r>
      <w:r w:rsidRPr="00AF72D1">
        <w:rPr>
          <w:rFonts w:ascii="Times New Roman" w:hAnsi="Times New Roman"/>
          <w:sz w:val="24"/>
          <w:szCs w:val="24"/>
        </w:rPr>
        <w:t>.</w:t>
      </w:r>
      <w:r w:rsidR="000235AF">
        <w:rPr>
          <w:rFonts w:ascii="Times New Roman" w:hAnsi="Times New Roman"/>
          <w:sz w:val="24"/>
          <w:szCs w:val="24"/>
        </w:rPr>
        <w:t>01</w:t>
      </w:r>
      <w:r w:rsidRPr="00AF72D1">
        <w:rPr>
          <w:rFonts w:ascii="Times New Roman" w:hAnsi="Times New Roman"/>
          <w:sz w:val="24"/>
          <w:szCs w:val="24"/>
        </w:rPr>
        <w:t>.201</w:t>
      </w:r>
      <w:r w:rsidR="000235AF">
        <w:rPr>
          <w:rFonts w:ascii="Times New Roman" w:hAnsi="Times New Roman"/>
          <w:sz w:val="24"/>
          <w:szCs w:val="24"/>
        </w:rPr>
        <w:t>9</w:t>
      </w:r>
      <w:r w:rsidRPr="00AF72D1">
        <w:rPr>
          <w:rFonts w:ascii="Times New Roman" w:hAnsi="Times New Roman"/>
          <w:sz w:val="24"/>
          <w:szCs w:val="24"/>
        </w:rPr>
        <w:t xml:space="preserve"> по </w:t>
      </w:r>
      <w:r w:rsidR="000235AF">
        <w:rPr>
          <w:rFonts w:ascii="Times New Roman" w:hAnsi="Times New Roman"/>
          <w:sz w:val="24"/>
          <w:szCs w:val="24"/>
        </w:rPr>
        <w:t>05</w:t>
      </w:r>
      <w:r w:rsidRPr="00AF72D1">
        <w:rPr>
          <w:rFonts w:ascii="Times New Roman" w:hAnsi="Times New Roman"/>
          <w:sz w:val="24"/>
          <w:szCs w:val="24"/>
        </w:rPr>
        <w:t>.</w:t>
      </w:r>
      <w:r w:rsidR="000235AF">
        <w:rPr>
          <w:rFonts w:ascii="Times New Roman" w:hAnsi="Times New Roman"/>
          <w:sz w:val="24"/>
          <w:szCs w:val="24"/>
        </w:rPr>
        <w:t>02</w:t>
      </w:r>
      <w:r w:rsidRPr="00AF72D1">
        <w:rPr>
          <w:rFonts w:ascii="Times New Roman" w:hAnsi="Times New Roman"/>
          <w:sz w:val="24"/>
          <w:szCs w:val="24"/>
        </w:rPr>
        <w:t>.201</w:t>
      </w:r>
      <w:r w:rsidR="000235AF">
        <w:rPr>
          <w:rFonts w:ascii="Times New Roman" w:hAnsi="Times New Roman"/>
          <w:sz w:val="24"/>
          <w:szCs w:val="24"/>
        </w:rPr>
        <w:t>9</w:t>
      </w:r>
      <w:r w:rsidRPr="00AF72D1">
        <w:rPr>
          <w:rFonts w:ascii="Times New Roman" w:hAnsi="Times New Roman"/>
          <w:sz w:val="24"/>
          <w:szCs w:val="24"/>
        </w:rPr>
        <w:t>, руководствуясь абз. 1, 2 ч. 1 ст. 124 Трудового кодекса РФ</w:t>
      </w:r>
      <w:r w:rsidR="008231F4">
        <w:rPr>
          <w:rFonts w:ascii="Times New Roman" w:hAnsi="Times New Roman"/>
          <w:sz w:val="24"/>
          <w:szCs w:val="24"/>
        </w:rPr>
        <w:t>,</w:t>
      </w:r>
    </w:p>
    <w:p w:rsidR="00AF72D1" w:rsidRPr="00AF72D1" w:rsidRDefault="00AF72D1" w:rsidP="00A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2D1" w:rsidRPr="00AF72D1" w:rsidRDefault="00AF72D1" w:rsidP="00A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>ПРИКАЗЫВАЮ:</w:t>
      </w:r>
    </w:p>
    <w:p w:rsidR="00AF72D1" w:rsidRPr="00AF72D1" w:rsidRDefault="00AF72D1" w:rsidP="0002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2D1" w:rsidRPr="00AF72D1" w:rsidRDefault="000235AF" w:rsidP="00441BB6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72D1" w:rsidRPr="00AF72D1">
        <w:rPr>
          <w:rFonts w:ascii="Times New Roman" w:hAnsi="Times New Roman"/>
          <w:sz w:val="24"/>
          <w:szCs w:val="24"/>
        </w:rPr>
        <w:t xml:space="preserve">Перенести 12 календарных дней ежегодного основного оплачиваемого отпуска В.Б. Красновой, совпавших с ее временной нетрудоспособностью, на период с </w:t>
      </w:r>
      <w:r>
        <w:rPr>
          <w:rFonts w:ascii="Times New Roman" w:hAnsi="Times New Roman"/>
          <w:sz w:val="24"/>
          <w:szCs w:val="24"/>
        </w:rPr>
        <w:t>11.03</w:t>
      </w:r>
      <w:r w:rsidR="00AF72D1" w:rsidRPr="00AF72D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AF72D1" w:rsidRPr="00AF72D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22.03</w:t>
      </w:r>
      <w:r w:rsidR="00AF72D1" w:rsidRPr="00AF72D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AF72D1" w:rsidRPr="00AF72D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F72D1" w:rsidRPr="00AF72D1" w:rsidRDefault="000235AF" w:rsidP="000235A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F72D1" w:rsidRPr="00AF72D1">
        <w:rPr>
          <w:rFonts w:ascii="Times New Roman" w:hAnsi="Times New Roman"/>
          <w:sz w:val="24"/>
          <w:szCs w:val="24"/>
        </w:rPr>
        <w:t>Считать, что В.Б. Краснова фактически использовала 16 календарных дней ежегодного основного оплачиваемого отпуска (</w:t>
      </w:r>
      <w:r>
        <w:rPr>
          <w:rFonts w:ascii="Times New Roman" w:hAnsi="Times New Roman"/>
          <w:sz w:val="24"/>
          <w:szCs w:val="24"/>
        </w:rPr>
        <w:t>09.01.2019, с 22</w:t>
      </w:r>
      <w:r w:rsidR="00AF72D1"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AF72D1" w:rsidRPr="00AF72D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AF72D1" w:rsidRPr="00AF72D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05</w:t>
      </w:r>
      <w:r w:rsidR="00AF72D1"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AF72D1" w:rsidRPr="00AF72D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AF72D1" w:rsidRPr="00AF72D1">
        <w:rPr>
          <w:rFonts w:ascii="Times New Roman" w:hAnsi="Times New Roman"/>
          <w:sz w:val="24"/>
          <w:szCs w:val="24"/>
        </w:rPr>
        <w:t>), предоставленного ей на основании приказа от 1</w:t>
      </w:r>
      <w:r>
        <w:rPr>
          <w:rFonts w:ascii="Times New Roman" w:hAnsi="Times New Roman"/>
          <w:sz w:val="24"/>
          <w:szCs w:val="24"/>
        </w:rPr>
        <w:t>7.12.</w:t>
      </w:r>
      <w:r w:rsidR="00AF72D1" w:rsidRPr="00AF72D1">
        <w:rPr>
          <w:rFonts w:ascii="Times New Roman" w:hAnsi="Times New Roman"/>
          <w:sz w:val="24"/>
          <w:szCs w:val="24"/>
        </w:rPr>
        <w:t>2018 N 336-от.</w:t>
      </w:r>
    </w:p>
    <w:p w:rsidR="00AF72D1" w:rsidRPr="00AF72D1" w:rsidRDefault="000235AF" w:rsidP="000235AF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F72D1" w:rsidRPr="00AF72D1">
        <w:rPr>
          <w:rFonts w:ascii="Times New Roman" w:hAnsi="Times New Roman"/>
          <w:sz w:val="24"/>
          <w:szCs w:val="24"/>
        </w:rPr>
        <w:t>Менеджеру отдела кадров К.Ю. Селиверстовой:</w:t>
      </w:r>
    </w:p>
    <w:p w:rsidR="00AF72D1" w:rsidRPr="00AF72D1" w:rsidRDefault="000235AF" w:rsidP="000235AF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F72D1" w:rsidRPr="00AF72D1">
        <w:rPr>
          <w:rFonts w:ascii="Times New Roman" w:hAnsi="Times New Roman"/>
          <w:sz w:val="24"/>
          <w:szCs w:val="24"/>
        </w:rPr>
        <w:t>Отразить перенос ежегодного основного оплачиваемого отпуска В.Б. Красновой в графике отпусков</w:t>
      </w:r>
      <w:r w:rsidR="008231F4">
        <w:rPr>
          <w:rFonts w:ascii="Times New Roman" w:hAnsi="Times New Roman"/>
          <w:sz w:val="24"/>
          <w:szCs w:val="24"/>
        </w:rPr>
        <w:t>.</w:t>
      </w:r>
    </w:p>
    <w:p w:rsidR="00AF72D1" w:rsidRPr="00AF72D1" w:rsidRDefault="000235AF" w:rsidP="000235AF">
      <w:pPr>
        <w:pStyle w:val="a7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AF72D1" w:rsidRPr="00AF72D1">
        <w:rPr>
          <w:rFonts w:ascii="Times New Roman" w:hAnsi="Times New Roman"/>
          <w:sz w:val="24"/>
          <w:szCs w:val="24"/>
        </w:rPr>
        <w:t>Внести изменения в раздел об отпусках личной карточки В.Б. Красновой</w:t>
      </w:r>
      <w:r w:rsidR="008231F4">
        <w:rPr>
          <w:rFonts w:ascii="Times New Roman" w:hAnsi="Times New Roman"/>
          <w:sz w:val="24"/>
          <w:szCs w:val="24"/>
        </w:rPr>
        <w:t>.</w:t>
      </w:r>
    </w:p>
    <w:p w:rsidR="00AF72D1" w:rsidRPr="00AF72D1" w:rsidRDefault="000235AF" w:rsidP="000235AF">
      <w:pPr>
        <w:pStyle w:val="a7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AF72D1" w:rsidRPr="00AF72D1">
        <w:rPr>
          <w:rFonts w:ascii="Times New Roman" w:hAnsi="Times New Roman"/>
          <w:sz w:val="24"/>
          <w:szCs w:val="24"/>
        </w:rPr>
        <w:t xml:space="preserve">Подготовить приказ о предоставлении В.Б. Красновой ежегодного основного оплачиваемого отпуска с </w:t>
      </w:r>
      <w:r>
        <w:rPr>
          <w:rFonts w:ascii="Times New Roman" w:hAnsi="Times New Roman"/>
          <w:sz w:val="24"/>
          <w:szCs w:val="24"/>
        </w:rPr>
        <w:t>11</w:t>
      </w:r>
      <w:r w:rsidR="00AF72D1"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="00AF72D1" w:rsidRPr="00AF72D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AF72D1" w:rsidRPr="00AF72D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22.03</w:t>
      </w:r>
      <w:r w:rsidR="00AF72D1" w:rsidRPr="00AF72D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AF72D1" w:rsidRPr="00AF72D1">
        <w:rPr>
          <w:rFonts w:ascii="Times New Roman" w:hAnsi="Times New Roman"/>
          <w:sz w:val="24"/>
          <w:szCs w:val="24"/>
        </w:rPr>
        <w:t>.</w:t>
      </w:r>
    </w:p>
    <w:p w:rsidR="00AF72D1" w:rsidRPr="00AF72D1" w:rsidRDefault="000235AF" w:rsidP="000235AF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F72D1" w:rsidRPr="00AF72D1">
        <w:rPr>
          <w:rFonts w:ascii="Times New Roman" w:hAnsi="Times New Roman"/>
          <w:sz w:val="24"/>
          <w:szCs w:val="24"/>
        </w:rPr>
        <w:t>Бухгалтеру О.С. Сириной учитывать настоящий приказ в работе при оплате периода временной нетрудоспособности и при расчете среднего заработка для оплаты ежегодного основного оплачиваемого отпуска В.Б. Красновой.</w:t>
      </w:r>
    </w:p>
    <w:p w:rsidR="00AF72D1" w:rsidRPr="00AF72D1" w:rsidRDefault="00AF72D1" w:rsidP="00A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 xml:space="preserve">Основание: заявление В.Б. Красновой от </w:t>
      </w:r>
      <w:r w:rsidR="000235AF">
        <w:rPr>
          <w:rFonts w:ascii="Times New Roman" w:hAnsi="Times New Roman"/>
          <w:sz w:val="24"/>
          <w:szCs w:val="24"/>
        </w:rPr>
        <w:t>06</w:t>
      </w:r>
      <w:r w:rsidRPr="00AF72D1">
        <w:rPr>
          <w:rFonts w:ascii="Times New Roman" w:hAnsi="Times New Roman"/>
          <w:sz w:val="24"/>
          <w:szCs w:val="24"/>
        </w:rPr>
        <w:t>.</w:t>
      </w:r>
      <w:r w:rsidR="000235AF">
        <w:rPr>
          <w:rFonts w:ascii="Times New Roman" w:hAnsi="Times New Roman"/>
          <w:sz w:val="24"/>
          <w:szCs w:val="24"/>
        </w:rPr>
        <w:t>02</w:t>
      </w:r>
      <w:r w:rsidRPr="00AF72D1">
        <w:rPr>
          <w:rFonts w:ascii="Times New Roman" w:hAnsi="Times New Roman"/>
          <w:sz w:val="24"/>
          <w:szCs w:val="24"/>
        </w:rPr>
        <w:t>.201</w:t>
      </w:r>
      <w:r w:rsidR="000235AF">
        <w:rPr>
          <w:rFonts w:ascii="Times New Roman" w:hAnsi="Times New Roman"/>
          <w:sz w:val="24"/>
          <w:szCs w:val="24"/>
        </w:rPr>
        <w:t>9</w:t>
      </w:r>
      <w:r w:rsidRPr="00AF72D1">
        <w:rPr>
          <w:rFonts w:ascii="Times New Roman" w:hAnsi="Times New Roman"/>
          <w:sz w:val="24"/>
          <w:szCs w:val="24"/>
        </w:rPr>
        <w:t xml:space="preserve">, </w:t>
      </w:r>
      <w:r w:rsidR="0091531D">
        <w:rPr>
          <w:rFonts w:ascii="Times New Roman" w:hAnsi="Times New Roman"/>
          <w:sz w:val="24"/>
          <w:szCs w:val="24"/>
        </w:rPr>
        <w:t xml:space="preserve">листок нетрудоспособности N </w:t>
      </w:r>
      <w:r w:rsidR="000235AF">
        <w:rPr>
          <w:rFonts w:ascii="Times New Roman" w:hAnsi="Times New Roman"/>
          <w:sz w:val="24"/>
          <w:szCs w:val="24"/>
        </w:rPr>
        <w:t>327</w:t>
      </w:r>
      <w:r w:rsidR="0091531D">
        <w:rPr>
          <w:rFonts w:ascii="Times New Roman" w:hAnsi="Times New Roman"/>
          <w:sz w:val="24"/>
          <w:szCs w:val="24"/>
        </w:rPr>
        <w:t xml:space="preserve"> </w:t>
      </w:r>
      <w:r w:rsidRPr="00AF72D1">
        <w:rPr>
          <w:rFonts w:ascii="Times New Roman" w:hAnsi="Times New Roman"/>
          <w:sz w:val="24"/>
          <w:szCs w:val="24"/>
        </w:rPr>
        <w:t>080</w:t>
      </w:r>
      <w:r w:rsidR="0091531D">
        <w:rPr>
          <w:rFonts w:ascii="Times New Roman" w:hAnsi="Times New Roman"/>
          <w:sz w:val="24"/>
          <w:szCs w:val="24"/>
        </w:rPr>
        <w:t xml:space="preserve"> </w:t>
      </w:r>
      <w:r w:rsidRPr="00AF72D1">
        <w:rPr>
          <w:rFonts w:ascii="Times New Roman" w:hAnsi="Times New Roman"/>
          <w:sz w:val="24"/>
          <w:szCs w:val="24"/>
        </w:rPr>
        <w:t xml:space="preserve">444 103 от </w:t>
      </w:r>
      <w:r w:rsidR="000235AF">
        <w:rPr>
          <w:rFonts w:ascii="Times New Roman" w:hAnsi="Times New Roman"/>
          <w:sz w:val="24"/>
          <w:szCs w:val="24"/>
        </w:rPr>
        <w:t>10</w:t>
      </w:r>
      <w:r w:rsidRPr="00AF72D1">
        <w:rPr>
          <w:rFonts w:ascii="Times New Roman" w:hAnsi="Times New Roman"/>
          <w:sz w:val="24"/>
          <w:szCs w:val="24"/>
        </w:rPr>
        <w:t>.</w:t>
      </w:r>
      <w:r w:rsidR="000235AF">
        <w:rPr>
          <w:rFonts w:ascii="Times New Roman" w:hAnsi="Times New Roman"/>
          <w:sz w:val="24"/>
          <w:szCs w:val="24"/>
        </w:rPr>
        <w:t>01</w:t>
      </w:r>
      <w:r w:rsidRPr="00AF72D1">
        <w:rPr>
          <w:rFonts w:ascii="Times New Roman" w:hAnsi="Times New Roman"/>
          <w:sz w:val="24"/>
          <w:szCs w:val="24"/>
        </w:rPr>
        <w:t>.201</w:t>
      </w:r>
      <w:r w:rsidR="000235AF">
        <w:rPr>
          <w:rFonts w:ascii="Times New Roman" w:hAnsi="Times New Roman"/>
          <w:sz w:val="24"/>
          <w:szCs w:val="24"/>
        </w:rPr>
        <w:t>9</w:t>
      </w:r>
      <w:r w:rsidRPr="00AF72D1">
        <w:rPr>
          <w:rFonts w:ascii="Times New Roman" w:hAnsi="Times New Roman"/>
          <w:sz w:val="24"/>
          <w:szCs w:val="24"/>
        </w:rPr>
        <w:t>.</w:t>
      </w:r>
    </w:p>
    <w:p w:rsidR="00AF72D1" w:rsidRPr="00AF72D1" w:rsidRDefault="00AF72D1" w:rsidP="00AF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2D1" w:rsidRPr="00AF72D1" w:rsidRDefault="00AF72D1" w:rsidP="00A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>Генеральный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 xml:space="preserve">директор </w:t>
      </w:r>
      <w:r w:rsidRPr="00AF72D1">
        <w:rPr>
          <w:rFonts w:ascii="Times New Roman" w:hAnsi="Times New Roman"/>
          <w:i/>
          <w:sz w:val="24"/>
          <w:szCs w:val="24"/>
        </w:rPr>
        <w:t>Голубев</w:t>
      </w:r>
      <w:r w:rsidRPr="00AF72D1">
        <w:rPr>
          <w:rFonts w:ascii="Times New Roman" w:hAnsi="Times New Roman"/>
          <w:sz w:val="24"/>
          <w:szCs w:val="24"/>
        </w:rPr>
        <w:t xml:space="preserve"> В.С.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>Голубев</w:t>
      </w:r>
      <w:r>
        <w:rPr>
          <w:rFonts w:ascii="Times New Roman" w:hAnsi="Times New Roman"/>
          <w:sz w:val="24"/>
          <w:szCs w:val="24"/>
        </w:rPr>
        <w:br/>
      </w:r>
    </w:p>
    <w:p w:rsidR="00AF72D1" w:rsidRPr="00AF72D1" w:rsidRDefault="00AF72D1" w:rsidP="00A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>С приказом ознакомлены:</w:t>
      </w:r>
    </w:p>
    <w:p w:rsidR="00AF72D1" w:rsidRPr="00AF72D1" w:rsidRDefault="00AF72D1" w:rsidP="0002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2D1" w:rsidRPr="00AF72D1" w:rsidRDefault="00AF72D1" w:rsidP="00A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AF72D1">
        <w:rPr>
          <w:rFonts w:ascii="Times New Roman" w:hAnsi="Times New Roman"/>
          <w:sz w:val="24"/>
          <w:szCs w:val="24"/>
        </w:rPr>
        <w:t>Менеджер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 xml:space="preserve">продаж </w:t>
      </w:r>
      <w:r w:rsidRPr="00AF72D1">
        <w:rPr>
          <w:rFonts w:ascii="Times New Roman" w:hAnsi="Times New Roman"/>
          <w:i/>
          <w:sz w:val="24"/>
          <w:szCs w:val="24"/>
        </w:rPr>
        <w:t>Краснова</w:t>
      </w:r>
      <w:r w:rsidRPr="00AF72D1">
        <w:rPr>
          <w:rFonts w:ascii="Times New Roman" w:hAnsi="Times New Roman"/>
          <w:sz w:val="24"/>
          <w:szCs w:val="24"/>
        </w:rPr>
        <w:t xml:space="preserve"> В.Б.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>Краснова</w:t>
      </w:r>
      <w:r>
        <w:rPr>
          <w:rFonts w:ascii="Times New Roman" w:hAnsi="Times New Roman"/>
          <w:sz w:val="24"/>
          <w:szCs w:val="24"/>
        </w:rPr>
        <w:br/>
      </w:r>
    </w:p>
    <w:p w:rsidR="00AF72D1" w:rsidRPr="00AF72D1" w:rsidRDefault="000235AF" w:rsidP="00AF72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06.02.2019</w:t>
      </w:r>
    </w:p>
    <w:p w:rsidR="00AF72D1" w:rsidRPr="00AF72D1" w:rsidRDefault="00AF72D1" w:rsidP="00AF7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2D1" w:rsidRPr="00AF72D1" w:rsidRDefault="00AF72D1" w:rsidP="00AF72D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AF72D1">
        <w:rPr>
          <w:rFonts w:ascii="Times New Roman" w:hAnsi="Times New Roman"/>
          <w:sz w:val="24"/>
          <w:szCs w:val="24"/>
        </w:rPr>
        <w:t>Менеджер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>кадров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2D1">
        <w:rPr>
          <w:rFonts w:ascii="Times New Roman" w:hAnsi="Times New Roman"/>
          <w:i/>
          <w:sz w:val="24"/>
          <w:szCs w:val="24"/>
        </w:rPr>
        <w:t xml:space="preserve">Селиверстова </w:t>
      </w:r>
      <w:r w:rsidRPr="00AF72D1">
        <w:rPr>
          <w:rFonts w:ascii="Times New Roman" w:hAnsi="Times New Roman"/>
          <w:sz w:val="24"/>
          <w:szCs w:val="24"/>
        </w:rPr>
        <w:t>К.Ю.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>Селиверстова</w:t>
      </w:r>
      <w:r>
        <w:rPr>
          <w:rFonts w:ascii="Times New Roman" w:hAnsi="Times New Roman"/>
          <w:sz w:val="24"/>
          <w:szCs w:val="24"/>
        </w:rPr>
        <w:br/>
      </w:r>
    </w:p>
    <w:p w:rsidR="000235AF" w:rsidRPr="00AF72D1" w:rsidRDefault="000235AF" w:rsidP="000235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06.02.2019</w:t>
      </w:r>
    </w:p>
    <w:p w:rsidR="00AF72D1" w:rsidRPr="00AF72D1" w:rsidRDefault="00AF72D1" w:rsidP="00AF7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2D1" w:rsidRPr="00AF72D1" w:rsidRDefault="00AF72D1" w:rsidP="00AF72D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AF72D1">
        <w:rPr>
          <w:rFonts w:ascii="Times New Roman" w:hAnsi="Times New Roman"/>
          <w:sz w:val="24"/>
          <w:szCs w:val="24"/>
        </w:rPr>
        <w:t xml:space="preserve">Бухгалтер </w:t>
      </w:r>
      <w:r w:rsidRPr="00AF72D1">
        <w:rPr>
          <w:rFonts w:ascii="Times New Roman" w:hAnsi="Times New Roman"/>
          <w:i/>
          <w:sz w:val="24"/>
          <w:szCs w:val="24"/>
        </w:rPr>
        <w:t>Сирина</w:t>
      </w:r>
      <w:r w:rsidRPr="00AF72D1">
        <w:rPr>
          <w:rFonts w:ascii="Times New Roman" w:hAnsi="Times New Roman"/>
          <w:sz w:val="24"/>
          <w:szCs w:val="24"/>
        </w:rPr>
        <w:t xml:space="preserve"> О.С.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>Сирина</w:t>
      </w:r>
      <w:r>
        <w:rPr>
          <w:rFonts w:ascii="Times New Roman" w:hAnsi="Times New Roman"/>
          <w:sz w:val="24"/>
          <w:szCs w:val="24"/>
        </w:rPr>
        <w:br/>
      </w:r>
    </w:p>
    <w:p w:rsidR="00095371" w:rsidRPr="00AF72D1" w:rsidRDefault="000235AF" w:rsidP="000235A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06.02.2019</w:t>
      </w:r>
    </w:p>
    <w:sectPr w:rsidR="00095371" w:rsidRPr="00AF72D1" w:rsidSect="000235AF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03" w:rsidRDefault="004A5E03" w:rsidP="003321E5">
      <w:pPr>
        <w:spacing w:after="0" w:line="240" w:lineRule="auto"/>
      </w:pPr>
      <w:r>
        <w:separator/>
      </w:r>
    </w:p>
  </w:endnote>
  <w:endnote w:type="continuationSeparator" w:id="0">
    <w:p w:rsidR="004A5E03" w:rsidRDefault="004A5E03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03" w:rsidRDefault="004A5E03" w:rsidP="003321E5">
      <w:pPr>
        <w:spacing w:after="0" w:line="240" w:lineRule="auto"/>
      </w:pPr>
      <w:r>
        <w:separator/>
      </w:r>
    </w:p>
  </w:footnote>
  <w:footnote w:type="continuationSeparator" w:id="0">
    <w:p w:rsidR="004A5E03" w:rsidRDefault="004A5E03" w:rsidP="0033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0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3490BF0"/>
    <w:multiLevelType w:val="multilevel"/>
    <w:tmpl w:val="4B320F8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D1"/>
    <w:rsid w:val="000235AF"/>
    <w:rsid w:val="00081957"/>
    <w:rsid w:val="00095371"/>
    <w:rsid w:val="000C562A"/>
    <w:rsid w:val="002956BE"/>
    <w:rsid w:val="002F0FB1"/>
    <w:rsid w:val="003321E5"/>
    <w:rsid w:val="0034017F"/>
    <w:rsid w:val="00441BB6"/>
    <w:rsid w:val="00484EEC"/>
    <w:rsid w:val="004A5E03"/>
    <w:rsid w:val="005C59AD"/>
    <w:rsid w:val="008231F4"/>
    <w:rsid w:val="0091531D"/>
    <w:rsid w:val="00AC7D19"/>
    <w:rsid w:val="00AF72D1"/>
    <w:rsid w:val="00D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E6CAB"/>
  <w14:defaultImageDpi w14:val="0"/>
  <w15:docId w15:val="{D72854A4-B4FD-481D-8830-18BF2C8A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AF72D1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AF72D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2.dot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Bushmin Sergey</cp:lastModifiedBy>
  <cp:revision>2</cp:revision>
  <dcterms:created xsi:type="dcterms:W3CDTF">2019-04-08T10:05:00Z</dcterms:created>
  <dcterms:modified xsi:type="dcterms:W3CDTF">2019-04-08T10:05:00Z</dcterms:modified>
</cp:coreProperties>
</file>