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F8" w:rsidRPr="000F60B2" w:rsidRDefault="008509F8" w:rsidP="000F60B2">
      <w:pPr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:</w:t>
      </w:r>
    </w:p>
    <w:p w:rsidR="008509F8" w:rsidRPr="000F60B2" w:rsidRDefault="008509F8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 xml:space="preserve">Руководителю Государственной инспекции труда </w:t>
      </w:r>
    </w:p>
    <w:p w:rsidR="008509F8" w:rsidRPr="000F60B2" w:rsidRDefault="008509F8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 xml:space="preserve">в _______________________________________ </w:t>
      </w:r>
    </w:p>
    <w:p w:rsidR="008509F8" w:rsidRPr="000F60B2" w:rsidRDefault="008509F8" w:rsidP="000F60B2">
      <w:pPr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  <w:sz w:val="16"/>
          <w:szCs w:val="16"/>
        </w:rPr>
        <w:t>(полное название учреждения, в которое подается заявление)</w:t>
      </w:r>
    </w:p>
    <w:p w:rsidR="008509F8" w:rsidRPr="000F60B2" w:rsidRDefault="008509F8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_______________________________________</w:t>
      </w:r>
    </w:p>
    <w:p w:rsidR="008509F8" w:rsidRPr="000F60B2" w:rsidRDefault="008509F8" w:rsidP="000F60B2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>(Ф.И.О. руководителя инспекции)</w:t>
      </w:r>
    </w:p>
    <w:p w:rsidR="008509F8" w:rsidRPr="000F60B2" w:rsidRDefault="008509F8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 xml:space="preserve">_______________________________________ </w:t>
      </w:r>
    </w:p>
    <w:p w:rsidR="008509F8" w:rsidRPr="000F60B2" w:rsidRDefault="008509F8" w:rsidP="000F60B2">
      <w:pPr>
        <w:jc w:val="right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 xml:space="preserve">(адрес, телефон инспекции) </w:t>
      </w:r>
    </w:p>
    <w:p w:rsidR="008509F8" w:rsidRPr="000F60B2" w:rsidRDefault="008509F8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от _____________________________________</w:t>
      </w:r>
    </w:p>
    <w:p w:rsidR="008509F8" w:rsidRPr="000F60B2" w:rsidRDefault="008509F8" w:rsidP="000F60B2">
      <w:pPr>
        <w:jc w:val="right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>(Ф.И.О. заявителя)</w:t>
      </w:r>
    </w:p>
    <w:p w:rsidR="008509F8" w:rsidRPr="000F60B2" w:rsidRDefault="008509F8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________________________________________</w:t>
      </w:r>
    </w:p>
    <w:p w:rsidR="008509F8" w:rsidRPr="000F60B2" w:rsidRDefault="008509F8" w:rsidP="000F60B2">
      <w:pPr>
        <w:jc w:val="right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>(адрес проживания, телефон заявителя)</w:t>
      </w:r>
    </w:p>
    <w:p w:rsidR="008509F8" w:rsidRPr="000F60B2" w:rsidRDefault="008509F8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в отношении_____________________________</w:t>
      </w:r>
    </w:p>
    <w:p w:rsidR="008509F8" w:rsidRPr="000F60B2" w:rsidRDefault="008509F8" w:rsidP="000F60B2">
      <w:pPr>
        <w:jc w:val="center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(наименование работодателя)</w:t>
      </w:r>
    </w:p>
    <w:p w:rsidR="008509F8" w:rsidRPr="000F60B2" w:rsidRDefault="008509F8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________________________________________</w:t>
      </w:r>
    </w:p>
    <w:p w:rsidR="008509F8" w:rsidRPr="000F60B2" w:rsidRDefault="008509F8" w:rsidP="000F60B2">
      <w:pPr>
        <w:jc w:val="right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>(адрес, телефон работодателя)</w:t>
      </w:r>
    </w:p>
    <w:p w:rsidR="008509F8" w:rsidRPr="000F60B2" w:rsidRDefault="008509F8" w:rsidP="000F60B2">
      <w:pPr>
        <w:jc w:val="center"/>
        <w:rPr>
          <w:rFonts w:ascii="Times New Roman" w:hAnsi="Times New Roman"/>
        </w:rPr>
      </w:pPr>
    </w:p>
    <w:p w:rsidR="008509F8" w:rsidRPr="000F60B2" w:rsidRDefault="008509F8" w:rsidP="000F60B2">
      <w:pPr>
        <w:jc w:val="center"/>
        <w:rPr>
          <w:rFonts w:ascii="Times New Roman" w:hAnsi="Times New Roman"/>
        </w:rPr>
      </w:pPr>
    </w:p>
    <w:p w:rsidR="008509F8" w:rsidRPr="000F60B2" w:rsidRDefault="008509F8" w:rsidP="000F60B2">
      <w:pPr>
        <w:jc w:val="center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ЗАЯВЛЕНИЕ</w:t>
      </w:r>
    </w:p>
    <w:p w:rsidR="008509F8" w:rsidRPr="000F60B2" w:rsidRDefault="008509F8" w:rsidP="000F60B2">
      <w:pPr>
        <w:jc w:val="center"/>
        <w:rPr>
          <w:rFonts w:ascii="Times New Roman" w:hAnsi="Times New Roman"/>
          <w:b/>
          <w:sz w:val="18"/>
          <w:szCs w:val="18"/>
        </w:rPr>
      </w:pPr>
      <w:r w:rsidRPr="000F60B2">
        <w:rPr>
          <w:rFonts w:ascii="Times New Roman" w:hAnsi="Times New Roman"/>
          <w:b/>
          <w:sz w:val="18"/>
          <w:szCs w:val="18"/>
        </w:rPr>
        <w:t>о привлечении работодателя к административной ответственности за нарушение законодательства о труде, выразившееся в форме несвоевременной выплаты заработной платы</w:t>
      </w:r>
    </w:p>
    <w:p w:rsidR="008509F8" w:rsidRPr="000F60B2" w:rsidRDefault="008509F8" w:rsidP="000F60B2">
      <w:pPr>
        <w:jc w:val="center"/>
        <w:rPr>
          <w:rFonts w:ascii="Times New Roman" w:hAnsi="Times New Roman"/>
        </w:rPr>
      </w:pPr>
    </w:p>
    <w:p w:rsidR="008509F8" w:rsidRPr="000F60B2" w:rsidRDefault="008509F8" w:rsidP="000F60B2">
      <w:pPr>
        <w:jc w:val="center"/>
        <w:rPr>
          <w:rFonts w:ascii="Times New Roman" w:hAnsi="Times New Roman"/>
        </w:rPr>
      </w:pP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Я,_____________________________________________________(ФИО), был(а) принят(а) на работу в</w:t>
      </w: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____________________________________________________(название предприятия) на должность</w:t>
      </w: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______________________(название должности) с __________(дата) .</w:t>
      </w: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На протяжении всего периода работы в указанной организации свои должностные обязанности я выполнял(а) добросовестно, без замечаний к моей работе и административных взысканий.</w:t>
      </w: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Тем не менее, работодателем нарушены мои права и законные интересы: за период с ______________ по _____________ заработная плата мне полностью не выплачена.</w:t>
      </w: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Согласно статье 22 Трудового кодекса РФ работодатель обязан выплачивать в полном размере причитающуюся работникам заработную плату.</w:t>
      </w: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В настоящее время общая сумма задолженности работодателя передо мной составляет ______________________ рублей. В соответствии со статьей 419 Трудового кодекса РФ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</w:t>
      </w: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федеральными законами.</w:t>
      </w: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На основании вышеизложенного, и в соответствии с полномочиями, определенными статьями 353- 360 Трудового кодекса РФ</w:t>
      </w:r>
    </w:p>
    <w:p w:rsidR="008509F8" w:rsidRPr="000F60B2" w:rsidRDefault="008509F8" w:rsidP="000F60B2">
      <w:pPr>
        <w:jc w:val="both"/>
        <w:rPr>
          <w:rFonts w:ascii="Times New Roman" w:hAnsi="Times New Roman"/>
        </w:rPr>
      </w:pP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ПРОШУ:</w:t>
      </w: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1. Рассмотреть данную жалобу по существу.</w:t>
      </w:r>
    </w:p>
    <w:p w:rsidR="008509F8" w:rsidRPr="000F60B2" w:rsidRDefault="008509F8" w:rsidP="000F60B2">
      <w:pPr>
        <w:spacing w:after="0"/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2. Провести проверку деятельности _____________________________________________________</w:t>
      </w: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(название предприятия, его юридический и фактический адрес, ФИО. руководителя) </w:t>
      </w: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на предмет нарушения трудового законодательства и привлечь виновных должностных лиц к установленной законом ответственности.</w:t>
      </w: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3. Обязать работодателя выплатить мне невыплаченную в срок заработную плату в размере_____________ рублей.</w:t>
      </w:r>
    </w:p>
    <w:p w:rsidR="008509F8" w:rsidRPr="000F60B2" w:rsidRDefault="008509F8" w:rsidP="000F60B2">
      <w:pPr>
        <w:jc w:val="both"/>
        <w:rPr>
          <w:rFonts w:ascii="Times New Roman" w:hAnsi="Times New Roman"/>
        </w:rPr>
      </w:pP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О последствиях предоставления недостоверной информации</w:t>
      </w:r>
    </w:p>
    <w:p w:rsidR="008509F8" w:rsidRPr="000F60B2" w:rsidRDefault="008509F8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предупрежден(а).</w:t>
      </w:r>
    </w:p>
    <w:p w:rsidR="008509F8" w:rsidRPr="000F60B2" w:rsidRDefault="008509F8" w:rsidP="000F60B2">
      <w:pPr>
        <w:spacing w:after="0"/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«__» ______________г.                                                                              _____________/</w:t>
      </w:r>
      <w:r w:rsidRPr="000F60B2">
        <w:rPr>
          <w:rFonts w:ascii="Times New Roman" w:hAnsi="Times New Roman"/>
          <w:u w:val="single"/>
        </w:rPr>
        <w:t>____</w:t>
      </w:r>
      <w:r w:rsidRPr="000F60B2">
        <w:rPr>
          <w:rFonts w:ascii="Times New Roman" w:hAnsi="Times New Roman"/>
        </w:rPr>
        <w:t>__________/</w:t>
      </w:r>
    </w:p>
    <w:p w:rsidR="008509F8" w:rsidRPr="000F60B2" w:rsidRDefault="008509F8" w:rsidP="000F60B2">
      <w:pPr>
        <w:jc w:val="both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(подпись)     (расшифровка)</w:t>
      </w:r>
    </w:p>
    <w:p w:rsidR="008509F8" w:rsidRPr="000F60B2" w:rsidRDefault="008509F8" w:rsidP="000F60B2">
      <w:pPr>
        <w:jc w:val="both"/>
        <w:rPr>
          <w:rFonts w:ascii="Times New Roman" w:hAnsi="Times New Roman"/>
          <w:sz w:val="16"/>
          <w:szCs w:val="16"/>
        </w:rPr>
      </w:pPr>
    </w:p>
    <w:p w:rsidR="008509F8" w:rsidRPr="000F60B2" w:rsidRDefault="008509F8" w:rsidP="000F60B2">
      <w:pPr>
        <w:jc w:val="both"/>
        <w:rPr>
          <w:rFonts w:ascii="Times New Roman" w:hAnsi="Times New Roman"/>
          <w:sz w:val="16"/>
          <w:szCs w:val="16"/>
        </w:rPr>
      </w:pPr>
    </w:p>
    <w:p w:rsidR="008509F8" w:rsidRPr="000F60B2" w:rsidRDefault="008509F8" w:rsidP="000F60B2">
      <w:pPr>
        <w:jc w:val="both"/>
        <w:rPr>
          <w:rFonts w:ascii="Times New Roman" w:hAnsi="Times New Roman"/>
          <w:sz w:val="16"/>
          <w:szCs w:val="16"/>
        </w:rPr>
      </w:pPr>
    </w:p>
    <w:p w:rsidR="008509F8" w:rsidRPr="000F60B2" w:rsidRDefault="008509F8" w:rsidP="000F60B2">
      <w:pPr>
        <w:jc w:val="both"/>
        <w:rPr>
          <w:rFonts w:ascii="Times New Roman" w:hAnsi="Times New Roman"/>
          <w:sz w:val="16"/>
          <w:szCs w:val="16"/>
        </w:rPr>
      </w:pPr>
    </w:p>
    <w:p w:rsidR="008509F8" w:rsidRPr="000F60B2" w:rsidRDefault="008509F8" w:rsidP="000F60B2">
      <w:pPr>
        <w:jc w:val="both"/>
        <w:rPr>
          <w:rFonts w:ascii="Times New Roman" w:hAnsi="Times New Roman"/>
          <w:sz w:val="16"/>
          <w:szCs w:val="16"/>
        </w:rPr>
      </w:pPr>
    </w:p>
    <w:p w:rsidR="008509F8" w:rsidRPr="000F60B2" w:rsidRDefault="008509F8">
      <w:pPr>
        <w:rPr>
          <w:rFonts w:ascii="Times New Roman" w:hAnsi="Times New Roman"/>
        </w:rPr>
      </w:pPr>
    </w:p>
    <w:sectPr w:rsidR="008509F8" w:rsidRPr="000F60B2" w:rsidSect="0062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0B2"/>
    <w:rsid w:val="000126AC"/>
    <w:rsid w:val="000F60B2"/>
    <w:rsid w:val="00621E4F"/>
    <w:rsid w:val="006C4ED8"/>
    <w:rsid w:val="007D34A1"/>
    <w:rsid w:val="008509F8"/>
    <w:rsid w:val="00867AE4"/>
    <w:rsid w:val="008D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432</Words>
  <Characters>2840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Пользователь Windows</dc:creator>
  <cp:keywords/>
  <dc:description/>
  <cp:lastModifiedBy>Елена</cp:lastModifiedBy>
  <cp:revision>2</cp:revision>
  <dcterms:created xsi:type="dcterms:W3CDTF">2020-10-12T11:52:00Z</dcterms:created>
  <dcterms:modified xsi:type="dcterms:W3CDTF">2020-10-12T11:52:00Z</dcterms:modified>
</cp:coreProperties>
</file>